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3E" w:rsidRDefault="009A373E" w:rsidP="00B3575C">
      <w:pPr>
        <w:tabs>
          <w:tab w:val="center" w:pos="4680"/>
        </w:tabs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</w:p>
    <w:p w:rsidR="00B3575C" w:rsidRDefault="00B92FE8" w:rsidP="00B3575C">
      <w:pPr>
        <w:tabs>
          <w:tab w:val="center" w:pos="4680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0</wp:posOffset>
                </wp:positionV>
                <wp:extent cx="6629400" cy="0"/>
                <wp:effectExtent l="19050" t="19050" r="19050" b="19050"/>
                <wp:wrapSquare wrapText="bothSides"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0" to="50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HiGAIAADQEAAAOAAAAZHJzL2Uyb0RvYy54bWysU8GO2jAQvVfqP1i+QxI2pRARVlUCvdAu&#10;0m4/wNgOserYlm0IqOq/d2wIYttLtdocnLFn5vnNzPP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" strokeweight="3pt">
                <v:stroke linestyle="thinThin"/>
                <w10:wrap type="square"/>
              </v:line>
            </w:pict>
          </mc:Fallback>
        </mc:AlternateContent>
      </w:r>
      <w:r w:rsidR="00077AC9">
        <w:rPr>
          <w:rFonts w:ascii="Arial" w:hAnsi="Arial" w:cs="Arial"/>
          <w:b/>
          <w:sz w:val="48"/>
          <w:szCs w:val="48"/>
        </w:rPr>
        <w:t xml:space="preserve">NOTICE OF </w:t>
      </w:r>
      <w:r w:rsidR="001A6412">
        <w:rPr>
          <w:rFonts w:ascii="Arial" w:hAnsi="Arial" w:cs="Arial"/>
          <w:b/>
          <w:sz w:val="48"/>
          <w:szCs w:val="48"/>
        </w:rPr>
        <w:t xml:space="preserve">PUBLIC </w:t>
      </w:r>
      <w:r w:rsidR="005A3522">
        <w:rPr>
          <w:rFonts w:ascii="Arial" w:hAnsi="Arial" w:cs="Arial"/>
          <w:b/>
          <w:sz w:val="48"/>
          <w:szCs w:val="48"/>
        </w:rPr>
        <w:t>MEETING</w:t>
      </w:r>
    </w:p>
    <w:p w:rsidR="00BA4F27" w:rsidRPr="00BA4F27" w:rsidRDefault="000C3973" w:rsidP="00B3575C">
      <w:pPr>
        <w:tabs>
          <w:tab w:val="center" w:pos="468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UNIVERSITY CITY </w:t>
      </w:r>
    </w:p>
    <w:p w:rsidR="005A3522" w:rsidRPr="00795873" w:rsidRDefault="005A3522" w:rsidP="00B3575C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B3575C" w:rsidRPr="009A4130" w:rsidRDefault="00B3575C" w:rsidP="00B3575C">
      <w:pPr>
        <w:tabs>
          <w:tab w:val="center" w:pos="4680"/>
        </w:tabs>
        <w:jc w:val="both"/>
        <w:rPr>
          <w:rFonts w:ascii="Arial" w:hAnsi="Arial" w:cs="Arial"/>
          <w:u w:val="single"/>
        </w:rPr>
      </w:pPr>
    </w:p>
    <w:p w:rsidR="001A6412" w:rsidRPr="001A6412" w:rsidRDefault="001A6412" w:rsidP="001A6412">
      <w:pPr>
        <w:spacing w:after="200" w:line="276" w:lineRule="auto"/>
        <w:jc w:val="center"/>
        <w:rPr>
          <w:rFonts w:ascii="Arial" w:eastAsiaTheme="minorHAnsi" w:hAnsi="Arial" w:cs="Arial"/>
          <w:b/>
          <w:sz w:val="72"/>
          <w:szCs w:val="72"/>
        </w:rPr>
      </w:pPr>
      <w:r w:rsidRPr="001A6412">
        <w:rPr>
          <w:rFonts w:ascii="Arial" w:eastAsiaTheme="minorHAnsi" w:hAnsi="Arial" w:cs="Arial"/>
          <w:b/>
          <w:sz w:val="72"/>
          <w:szCs w:val="72"/>
        </w:rPr>
        <w:t>Proposition P</w:t>
      </w:r>
    </w:p>
    <w:p w:rsidR="001A6412" w:rsidRPr="001A6412" w:rsidRDefault="001A6412" w:rsidP="001A6412">
      <w:pPr>
        <w:rPr>
          <w:rFonts w:ascii="Arial" w:eastAsiaTheme="minorHAnsi" w:hAnsi="Arial" w:cs="Arial"/>
          <w:b/>
          <w:sz w:val="40"/>
          <w:szCs w:val="48"/>
        </w:rPr>
      </w:pPr>
    </w:p>
    <w:p w:rsidR="001A6412" w:rsidRPr="00965F78" w:rsidRDefault="001A6412" w:rsidP="001A6412">
      <w:pPr>
        <w:jc w:val="center"/>
        <w:rPr>
          <w:rFonts w:ascii="Arial" w:eastAsiaTheme="minorHAnsi" w:hAnsi="Arial" w:cs="Arial"/>
          <w:b/>
          <w:sz w:val="96"/>
          <w:szCs w:val="72"/>
        </w:rPr>
      </w:pPr>
      <w:r w:rsidRPr="00965F78">
        <w:rPr>
          <w:rFonts w:ascii="Arial" w:eastAsiaTheme="minorHAnsi" w:hAnsi="Arial" w:cs="Arial"/>
          <w:b/>
          <w:sz w:val="44"/>
          <w:szCs w:val="48"/>
        </w:rPr>
        <w:t>Wednesday, February 21, 2018</w:t>
      </w:r>
      <w:r w:rsidRPr="00965F78">
        <w:rPr>
          <w:rFonts w:ascii="Arial" w:eastAsiaTheme="minorHAnsi" w:hAnsi="Arial" w:cs="Arial"/>
          <w:b/>
          <w:sz w:val="96"/>
          <w:szCs w:val="72"/>
        </w:rPr>
        <w:t xml:space="preserve"> - </w:t>
      </w:r>
      <w:r w:rsidRPr="00965F78">
        <w:rPr>
          <w:rFonts w:ascii="Arial" w:eastAsiaTheme="minorHAnsi" w:hAnsi="Arial" w:cs="Arial"/>
          <w:b/>
          <w:sz w:val="44"/>
          <w:szCs w:val="48"/>
        </w:rPr>
        <w:t>6:00 pm</w:t>
      </w:r>
    </w:p>
    <w:p w:rsidR="001A6412" w:rsidRPr="00965F78" w:rsidRDefault="001A6412" w:rsidP="001A6412">
      <w:pPr>
        <w:jc w:val="center"/>
        <w:rPr>
          <w:rFonts w:ascii="Arial" w:eastAsiaTheme="minorHAnsi" w:hAnsi="Arial" w:cs="Arial"/>
          <w:sz w:val="40"/>
          <w:szCs w:val="40"/>
        </w:rPr>
      </w:pPr>
      <w:r w:rsidRPr="00965F78">
        <w:rPr>
          <w:rFonts w:ascii="Arial" w:eastAsiaTheme="minorHAnsi" w:hAnsi="Arial" w:cs="Arial"/>
          <w:sz w:val="40"/>
          <w:szCs w:val="40"/>
        </w:rPr>
        <w:t>Auditorium – University City Library</w:t>
      </w:r>
    </w:p>
    <w:p w:rsidR="001A6412" w:rsidRPr="00965F78" w:rsidRDefault="001A6412" w:rsidP="001A6412">
      <w:pPr>
        <w:jc w:val="center"/>
        <w:rPr>
          <w:rFonts w:ascii="Arial" w:eastAsiaTheme="minorHAnsi" w:hAnsi="Arial" w:cs="Arial"/>
          <w:b/>
          <w:sz w:val="48"/>
          <w:szCs w:val="48"/>
        </w:rPr>
      </w:pPr>
      <w:r w:rsidRPr="00965F78">
        <w:rPr>
          <w:rFonts w:ascii="Arial" w:eastAsiaTheme="minorHAnsi" w:hAnsi="Arial" w:cs="Arial"/>
          <w:sz w:val="40"/>
          <w:szCs w:val="40"/>
        </w:rPr>
        <w:t>6701 Delmar Blvd.</w:t>
      </w:r>
    </w:p>
    <w:p w:rsidR="001A6412" w:rsidRPr="001A6412" w:rsidRDefault="001A6412" w:rsidP="001A6412">
      <w:pPr>
        <w:spacing w:line="276" w:lineRule="auto"/>
        <w:rPr>
          <w:rFonts w:ascii="Arial" w:eastAsiaTheme="minorHAnsi" w:hAnsi="Arial" w:cs="Arial"/>
          <w:b/>
          <w:sz w:val="40"/>
          <w:szCs w:val="48"/>
          <w:u w:val="single"/>
        </w:rPr>
      </w:pPr>
    </w:p>
    <w:p w:rsidR="001A6412" w:rsidRPr="001A6412" w:rsidRDefault="001A6412" w:rsidP="001A6412">
      <w:pPr>
        <w:spacing w:line="276" w:lineRule="auto"/>
        <w:rPr>
          <w:rFonts w:ascii="Arial" w:eastAsiaTheme="minorHAnsi" w:hAnsi="Arial" w:cs="Arial"/>
          <w:b/>
          <w:sz w:val="40"/>
          <w:szCs w:val="48"/>
          <w:u w:val="single"/>
        </w:rPr>
      </w:pPr>
    </w:p>
    <w:p w:rsidR="001A6412" w:rsidRPr="001A6412" w:rsidRDefault="001A6412" w:rsidP="001A6412">
      <w:pPr>
        <w:spacing w:line="276" w:lineRule="auto"/>
        <w:rPr>
          <w:rFonts w:ascii="Arial" w:eastAsiaTheme="minorHAnsi" w:hAnsi="Arial" w:cs="Arial"/>
          <w:szCs w:val="40"/>
          <w:u w:val="single"/>
        </w:rPr>
      </w:pPr>
      <w:r w:rsidRPr="001A6412">
        <w:rPr>
          <w:rFonts w:ascii="Arial" w:eastAsiaTheme="minorHAnsi" w:hAnsi="Arial" w:cs="Arial"/>
          <w:b/>
          <w:sz w:val="32"/>
          <w:szCs w:val="48"/>
          <w:u w:val="single"/>
        </w:rPr>
        <w:t>AGENDA</w:t>
      </w:r>
    </w:p>
    <w:p w:rsidR="001A6412" w:rsidRPr="001A6412" w:rsidRDefault="001A6412" w:rsidP="001A6412">
      <w:pPr>
        <w:numPr>
          <w:ilvl w:val="0"/>
          <w:numId w:val="15"/>
        </w:numPr>
        <w:spacing w:after="200" w:line="360" w:lineRule="auto"/>
        <w:contextualSpacing/>
        <w:rPr>
          <w:rFonts w:ascii="Arial" w:eastAsiaTheme="minorHAnsi" w:hAnsi="Arial" w:cs="Arial"/>
          <w:sz w:val="32"/>
          <w:szCs w:val="48"/>
        </w:rPr>
      </w:pPr>
      <w:r w:rsidRPr="001A6412">
        <w:rPr>
          <w:rFonts w:ascii="Arial" w:eastAsiaTheme="minorHAnsi" w:hAnsi="Arial" w:cs="Arial"/>
          <w:sz w:val="32"/>
          <w:szCs w:val="48"/>
        </w:rPr>
        <w:t>Overview</w:t>
      </w:r>
    </w:p>
    <w:p w:rsidR="001A6412" w:rsidRPr="001A6412" w:rsidRDefault="001A6412" w:rsidP="001A6412">
      <w:pPr>
        <w:numPr>
          <w:ilvl w:val="0"/>
          <w:numId w:val="15"/>
        </w:numPr>
        <w:spacing w:after="200" w:line="360" w:lineRule="auto"/>
        <w:contextualSpacing/>
        <w:rPr>
          <w:rFonts w:ascii="Arial" w:eastAsiaTheme="minorHAnsi" w:hAnsi="Arial" w:cs="Arial"/>
          <w:sz w:val="32"/>
          <w:szCs w:val="48"/>
        </w:rPr>
      </w:pPr>
      <w:r w:rsidRPr="001A6412">
        <w:rPr>
          <w:rFonts w:ascii="Arial" w:eastAsiaTheme="minorHAnsi" w:hAnsi="Arial" w:cs="Arial"/>
          <w:sz w:val="32"/>
          <w:szCs w:val="48"/>
        </w:rPr>
        <w:t>Proposition P – Public Safety Sales Tax</w:t>
      </w:r>
    </w:p>
    <w:p w:rsidR="001A6412" w:rsidRPr="001A6412" w:rsidRDefault="001A6412" w:rsidP="001A6412">
      <w:pPr>
        <w:numPr>
          <w:ilvl w:val="0"/>
          <w:numId w:val="15"/>
        </w:numPr>
        <w:spacing w:after="200" w:line="360" w:lineRule="auto"/>
        <w:contextualSpacing/>
        <w:rPr>
          <w:rFonts w:ascii="Arial" w:eastAsiaTheme="minorHAnsi" w:hAnsi="Arial" w:cs="Arial"/>
          <w:sz w:val="32"/>
          <w:szCs w:val="48"/>
        </w:rPr>
      </w:pPr>
      <w:r w:rsidRPr="001A6412">
        <w:rPr>
          <w:rFonts w:ascii="Arial" w:eastAsiaTheme="minorHAnsi" w:hAnsi="Arial" w:cs="Arial"/>
          <w:sz w:val="32"/>
          <w:szCs w:val="48"/>
        </w:rPr>
        <w:t>Proposed Distribution</w:t>
      </w:r>
    </w:p>
    <w:p w:rsidR="001A6412" w:rsidRPr="001A6412" w:rsidRDefault="001A6412" w:rsidP="001A6412">
      <w:pPr>
        <w:numPr>
          <w:ilvl w:val="0"/>
          <w:numId w:val="15"/>
        </w:numPr>
        <w:spacing w:after="200" w:line="360" w:lineRule="auto"/>
        <w:contextualSpacing/>
        <w:rPr>
          <w:rFonts w:ascii="Arial" w:eastAsiaTheme="minorHAnsi" w:hAnsi="Arial" w:cs="Arial"/>
          <w:sz w:val="32"/>
          <w:szCs w:val="48"/>
        </w:rPr>
      </w:pPr>
      <w:r w:rsidRPr="001A6412">
        <w:rPr>
          <w:rFonts w:ascii="Arial" w:eastAsiaTheme="minorHAnsi" w:hAnsi="Arial" w:cs="Arial"/>
          <w:sz w:val="32"/>
          <w:szCs w:val="48"/>
        </w:rPr>
        <w:t>Q&amp;A / Citizen Participation</w:t>
      </w:r>
    </w:p>
    <w:p w:rsidR="00BA4F27" w:rsidRDefault="00BA4F27" w:rsidP="00795873">
      <w:pPr>
        <w:ind w:right="576"/>
        <w:jc w:val="both"/>
        <w:rPr>
          <w:rFonts w:ascii="Arial" w:hAnsi="Arial" w:cs="Arial"/>
        </w:rPr>
      </w:pPr>
    </w:p>
    <w:p w:rsidR="00B3575C" w:rsidRDefault="00B3575C" w:rsidP="00B3575C">
      <w:pPr>
        <w:ind w:left="360"/>
        <w:rPr>
          <w:rFonts w:ascii="Arial" w:hAnsi="Arial" w:cs="Arial"/>
        </w:rPr>
      </w:pPr>
    </w:p>
    <w:p w:rsidR="00B3575C" w:rsidRPr="009A4130" w:rsidRDefault="006A265D" w:rsidP="00B35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These</w:t>
      </w:r>
      <w:r w:rsidR="00B3575C">
        <w:rPr>
          <w:rFonts w:ascii="Arial" w:hAnsi="Arial" w:cs="Arial"/>
        </w:rPr>
        <w:t xml:space="preserve"> meeting</w:t>
      </w:r>
      <w:r>
        <w:rPr>
          <w:rFonts w:ascii="Arial" w:hAnsi="Arial" w:cs="Arial"/>
        </w:rPr>
        <w:t xml:space="preserve">s are </w:t>
      </w:r>
      <w:proofErr w:type="gramStart"/>
      <w:r w:rsidR="00B3575C">
        <w:rPr>
          <w:rFonts w:ascii="Arial" w:hAnsi="Arial" w:cs="Arial"/>
          <w:b/>
        </w:rPr>
        <w:t>OPEN</w:t>
      </w:r>
      <w:proofErr w:type="gramEnd"/>
      <w:r w:rsidR="00B3575C">
        <w:rPr>
          <w:rFonts w:ascii="Arial" w:hAnsi="Arial" w:cs="Arial"/>
        </w:rPr>
        <w:t xml:space="preserve"> to the public.</w:t>
      </w:r>
      <w:r w:rsidR="00B3575C" w:rsidRPr="009A4130">
        <w:rPr>
          <w:rFonts w:ascii="Arial" w:hAnsi="Arial" w:cs="Arial"/>
        </w:rPr>
        <w:t xml:space="preserve"> </w:t>
      </w:r>
    </w:p>
    <w:p w:rsidR="00B3575C" w:rsidRDefault="00B3575C" w:rsidP="00B3575C">
      <w:pPr>
        <w:jc w:val="center"/>
        <w:rPr>
          <w:rFonts w:ascii="Arial" w:hAnsi="Arial" w:cs="Arial"/>
          <w:lang w:val="en-CA"/>
        </w:rPr>
      </w:pPr>
    </w:p>
    <w:p w:rsidR="00B3575C" w:rsidRDefault="00B3575C" w:rsidP="00B3575C">
      <w:pPr>
        <w:jc w:val="center"/>
        <w:rPr>
          <w:rFonts w:ascii="Arial" w:hAnsi="Arial" w:cs="Arial"/>
          <w:lang w:val="en-CA"/>
        </w:rPr>
      </w:pPr>
    </w:p>
    <w:p w:rsidR="00B3575C" w:rsidRPr="0012049B" w:rsidRDefault="00345914" w:rsidP="00B3575C">
      <w:pPr>
        <w:numPr>
          <w:ilvl w:val="12"/>
          <w:numId w:val="0"/>
        </w:numPr>
        <w:rPr>
          <w:rFonts w:ascii="Arial" w:hAnsi="Arial" w:cs="Arial"/>
        </w:rPr>
      </w:pPr>
      <w:proofErr w:type="gramStart"/>
      <w:r w:rsidRPr="00965F78">
        <w:rPr>
          <w:rFonts w:ascii="Arial" w:hAnsi="Arial" w:cs="Arial"/>
        </w:rPr>
        <w:t xml:space="preserve">Dated </w:t>
      </w:r>
      <w:r w:rsidR="00612051" w:rsidRPr="00965F78">
        <w:rPr>
          <w:rFonts w:ascii="Arial" w:hAnsi="Arial" w:cs="Arial"/>
        </w:rPr>
        <w:t>this</w:t>
      </w:r>
      <w:r w:rsidR="0077219A" w:rsidRPr="00965F78">
        <w:rPr>
          <w:rFonts w:ascii="Arial" w:hAnsi="Arial" w:cs="Arial"/>
        </w:rPr>
        <w:t xml:space="preserve"> </w:t>
      </w:r>
      <w:r w:rsidR="00965F78" w:rsidRPr="00965F78">
        <w:rPr>
          <w:rFonts w:ascii="Arial" w:hAnsi="Arial" w:cs="Arial"/>
        </w:rPr>
        <w:t>8</w:t>
      </w:r>
      <w:r w:rsidR="00BA4F27" w:rsidRPr="00965F78">
        <w:rPr>
          <w:rFonts w:ascii="Arial" w:hAnsi="Arial" w:cs="Arial"/>
          <w:vertAlign w:val="superscript"/>
        </w:rPr>
        <w:t>th</w:t>
      </w:r>
      <w:r w:rsidR="00CE004F" w:rsidRPr="00965F78">
        <w:rPr>
          <w:rFonts w:ascii="Arial" w:hAnsi="Arial" w:cs="Arial"/>
        </w:rPr>
        <w:t xml:space="preserve"> </w:t>
      </w:r>
      <w:r w:rsidR="00B3575C" w:rsidRPr="00965F78">
        <w:rPr>
          <w:rFonts w:ascii="Arial" w:hAnsi="Arial" w:cs="Arial"/>
        </w:rPr>
        <w:t xml:space="preserve">day of </w:t>
      </w:r>
      <w:r w:rsidR="00965F78" w:rsidRPr="00965F78">
        <w:rPr>
          <w:rFonts w:ascii="Arial" w:hAnsi="Arial" w:cs="Arial"/>
        </w:rPr>
        <w:t>February</w:t>
      </w:r>
      <w:r w:rsidR="00B3575C" w:rsidRPr="00965F78">
        <w:rPr>
          <w:rFonts w:ascii="Arial" w:hAnsi="Arial" w:cs="Arial"/>
        </w:rPr>
        <w:t>, 20</w:t>
      </w:r>
      <w:r w:rsidR="00783EAE" w:rsidRPr="00965F78">
        <w:rPr>
          <w:rFonts w:ascii="Arial" w:hAnsi="Arial" w:cs="Arial"/>
        </w:rPr>
        <w:t>18</w:t>
      </w:r>
      <w:r w:rsidR="00B3575C" w:rsidRPr="00965F78">
        <w:rPr>
          <w:rFonts w:ascii="Arial" w:hAnsi="Arial" w:cs="Arial"/>
        </w:rPr>
        <w:t>.</w:t>
      </w:r>
      <w:proofErr w:type="gramEnd"/>
    </w:p>
    <w:p w:rsidR="00B3575C" w:rsidRPr="0012049B" w:rsidRDefault="00B3575C" w:rsidP="00B3575C">
      <w:pPr>
        <w:numPr>
          <w:ilvl w:val="12"/>
          <w:numId w:val="0"/>
        </w:numPr>
        <w:rPr>
          <w:rFonts w:ascii="Arial" w:hAnsi="Arial" w:cs="Arial"/>
        </w:rPr>
      </w:pPr>
    </w:p>
    <w:p w:rsidR="00B3575C" w:rsidRPr="0012049B" w:rsidRDefault="00783EAE" w:rsidP="00B3575C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LaRette Reese</w:t>
      </w:r>
    </w:p>
    <w:p w:rsidR="00B3575C" w:rsidRDefault="00B3575C" w:rsidP="00B3575C">
      <w:pPr>
        <w:numPr>
          <w:ilvl w:val="12"/>
          <w:numId w:val="0"/>
        </w:numPr>
        <w:rPr>
          <w:rFonts w:ascii="Arial" w:hAnsi="Arial" w:cs="Arial"/>
        </w:rPr>
      </w:pPr>
      <w:r w:rsidRPr="0012049B">
        <w:rPr>
          <w:rFonts w:ascii="Arial" w:hAnsi="Arial" w:cs="Arial"/>
        </w:rPr>
        <w:t>City Clerk</w:t>
      </w:r>
    </w:p>
    <w:p w:rsidR="00996B38" w:rsidRDefault="00996B38" w:rsidP="00682143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:rsidR="00996B38" w:rsidRDefault="00B92FE8" w:rsidP="00682143">
      <w:pPr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135890</wp:posOffset>
                </wp:positionV>
                <wp:extent cx="6629400" cy="0"/>
                <wp:effectExtent l="19050" t="21590" r="19050" b="26035"/>
                <wp:wrapSquare wrapText="bothSides"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10.7pt" to="50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" strokeweight="3pt">
                <v:stroke linestyle="thinThin"/>
                <w10:wrap type="square"/>
              </v:line>
            </w:pict>
          </mc:Fallback>
        </mc:AlternateContent>
      </w:r>
    </w:p>
    <w:sectPr w:rsidR="00996B38" w:rsidSect="00B357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10" w:rsidRDefault="00796D10" w:rsidP="005F1F4C">
      <w:r>
        <w:separator/>
      </w:r>
    </w:p>
  </w:endnote>
  <w:endnote w:type="continuationSeparator" w:id="0">
    <w:p w:rsidR="00796D10" w:rsidRDefault="00796D10" w:rsidP="005F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4C" w:rsidRDefault="005F1F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4C" w:rsidRDefault="005F1F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4C" w:rsidRDefault="005F1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10" w:rsidRDefault="00796D10" w:rsidP="005F1F4C">
      <w:r>
        <w:separator/>
      </w:r>
    </w:p>
  </w:footnote>
  <w:footnote w:type="continuationSeparator" w:id="0">
    <w:p w:rsidR="00796D10" w:rsidRDefault="00796D10" w:rsidP="005F1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4C" w:rsidRDefault="005F1F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4C" w:rsidRDefault="005F1F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4C" w:rsidRDefault="005F1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3FED"/>
    <w:multiLevelType w:val="hybridMultilevel"/>
    <w:tmpl w:val="29F026DA"/>
    <w:lvl w:ilvl="0" w:tplc="22BCD566">
      <w:start w:val="1"/>
      <w:numFmt w:val="decimal"/>
      <w:lvlText w:val="%1."/>
      <w:lvlJc w:val="left"/>
      <w:pPr>
        <w:ind w:left="129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E5249"/>
    <w:multiLevelType w:val="hybridMultilevel"/>
    <w:tmpl w:val="F9086618"/>
    <w:lvl w:ilvl="0" w:tplc="B360EB1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96D7A"/>
    <w:multiLevelType w:val="hybridMultilevel"/>
    <w:tmpl w:val="6CBA84D8"/>
    <w:lvl w:ilvl="0" w:tplc="F7EEF75C">
      <w:start w:val="1"/>
      <w:numFmt w:val="decimal"/>
      <w:lvlText w:val="%1."/>
      <w:lvlJc w:val="left"/>
      <w:pPr>
        <w:tabs>
          <w:tab w:val="num" w:pos="315"/>
        </w:tabs>
        <w:ind w:left="300" w:hanging="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22F02"/>
    <w:multiLevelType w:val="hybridMultilevel"/>
    <w:tmpl w:val="1A0A59B8"/>
    <w:lvl w:ilvl="0" w:tplc="CA92C40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860EF"/>
    <w:multiLevelType w:val="multilevel"/>
    <w:tmpl w:val="F908661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A79C7"/>
    <w:multiLevelType w:val="hybridMultilevel"/>
    <w:tmpl w:val="582CF246"/>
    <w:lvl w:ilvl="0" w:tplc="C0BA26AA">
      <w:start w:val="1"/>
      <w:numFmt w:val="decimal"/>
      <w:lvlText w:val="%1."/>
      <w:lvlJc w:val="left"/>
      <w:pPr>
        <w:tabs>
          <w:tab w:val="num" w:pos="45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C7AB0"/>
    <w:multiLevelType w:val="multilevel"/>
    <w:tmpl w:val="582CF246"/>
    <w:lvl w:ilvl="0">
      <w:start w:val="1"/>
      <w:numFmt w:val="decimal"/>
      <w:lvlText w:val="%1."/>
      <w:lvlJc w:val="left"/>
      <w:pPr>
        <w:tabs>
          <w:tab w:val="num" w:pos="45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AD0B92"/>
    <w:multiLevelType w:val="hybridMultilevel"/>
    <w:tmpl w:val="06FC4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3A1C93"/>
    <w:multiLevelType w:val="hybridMultilevel"/>
    <w:tmpl w:val="BE10FB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83736E"/>
    <w:multiLevelType w:val="multilevel"/>
    <w:tmpl w:val="880EEE48"/>
    <w:lvl w:ilvl="0">
      <w:start w:val="1"/>
      <w:numFmt w:val="decimal"/>
      <w:lvlText w:val="%1."/>
      <w:lvlJc w:val="left"/>
      <w:pPr>
        <w:tabs>
          <w:tab w:val="num" w:pos="885"/>
        </w:tabs>
        <w:ind w:left="930" w:hanging="570"/>
      </w:pPr>
      <w:rPr>
        <w:rFonts w:ascii="Arial" w:hAnsi="Arial" w:hint="default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B079B4"/>
    <w:multiLevelType w:val="hybridMultilevel"/>
    <w:tmpl w:val="880EEE48"/>
    <w:lvl w:ilvl="0" w:tplc="4A82DD1A">
      <w:start w:val="1"/>
      <w:numFmt w:val="decimal"/>
      <w:lvlText w:val="%1."/>
      <w:lvlJc w:val="left"/>
      <w:pPr>
        <w:tabs>
          <w:tab w:val="num" w:pos="885"/>
        </w:tabs>
        <w:ind w:left="930" w:hanging="570"/>
      </w:pPr>
      <w:rPr>
        <w:rFonts w:ascii="Arial" w:hAnsi="Arial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A11210"/>
    <w:multiLevelType w:val="multilevel"/>
    <w:tmpl w:val="880EEE48"/>
    <w:lvl w:ilvl="0">
      <w:start w:val="1"/>
      <w:numFmt w:val="decimal"/>
      <w:lvlText w:val="%1."/>
      <w:lvlJc w:val="left"/>
      <w:pPr>
        <w:tabs>
          <w:tab w:val="num" w:pos="885"/>
        </w:tabs>
        <w:ind w:left="930" w:hanging="570"/>
      </w:pPr>
      <w:rPr>
        <w:rFonts w:ascii="Arial" w:hAnsi="Arial" w:hint="default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905955"/>
    <w:multiLevelType w:val="hybridMultilevel"/>
    <w:tmpl w:val="C14A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77011"/>
    <w:multiLevelType w:val="hybridMultilevel"/>
    <w:tmpl w:val="A4A83A46"/>
    <w:lvl w:ilvl="0" w:tplc="D444E1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6432BB"/>
    <w:multiLevelType w:val="hybridMultilevel"/>
    <w:tmpl w:val="DCA09C50"/>
    <w:lvl w:ilvl="0" w:tplc="BA32BA9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14"/>
  </w:num>
  <w:num w:numId="13">
    <w:abstractNumId w:val="1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CD"/>
    <w:rsid w:val="00005C63"/>
    <w:rsid w:val="000128CE"/>
    <w:rsid w:val="00077AC9"/>
    <w:rsid w:val="00087C13"/>
    <w:rsid w:val="000C20A0"/>
    <w:rsid w:val="000C2C89"/>
    <w:rsid w:val="000C3973"/>
    <w:rsid w:val="000D0094"/>
    <w:rsid w:val="000D36A4"/>
    <w:rsid w:val="00102467"/>
    <w:rsid w:val="00125E2B"/>
    <w:rsid w:val="00131198"/>
    <w:rsid w:val="00150749"/>
    <w:rsid w:val="00150A07"/>
    <w:rsid w:val="001747D1"/>
    <w:rsid w:val="001A6412"/>
    <w:rsid w:val="001B7246"/>
    <w:rsid w:val="001D6F4A"/>
    <w:rsid w:val="001E4B98"/>
    <w:rsid w:val="00206B66"/>
    <w:rsid w:val="002144E0"/>
    <w:rsid w:val="00215626"/>
    <w:rsid w:val="002225AF"/>
    <w:rsid w:val="00272D64"/>
    <w:rsid w:val="002958E2"/>
    <w:rsid w:val="002A18A8"/>
    <w:rsid w:val="002B6E77"/>
    <w:rsid w:val="002C56DF"/>
    <w:rsid w:val="002E1F67"/>
    <w:rsid w:val="002E72A2"/>
    <w:rsid w:val="00305630"/>
    <w:rsid w:val="00311B93"/>
    <w:rsid w:val="00322CEF"/>
    <w:rsid w:val="003334FA"/>
    <w:rsid w:val="00344CA0"/>
    <w:rsid w:val="00345914"/>
    <w:rsid w:val="003A4A40"/>
    <w:rsid w:val="003B2B19"/>
    <w:rsid w:val="003C1C6C"/>
    <w:rsid w:val="003D3400"/>
    <w:rsid w:val="003E6BF3"/>
    <w:rsid w:val="003F19A0"/>
    <w:rsid w:val="003F3CEB"/>
    <w:rsid w:val="00401455"/>
    <w:rsid w:val="00430613"/>
    <w:rsid w:val="00441B2E"/>
    <w:rsid w:val="00463EF2"/>
    <w:rsid w:val="00493553"/>
    <w:rsid w:val="004D47EE"/>
    <w:rsid w:val="00533CEE"/>
    <w:rsid w:val="005345D0"/>
    <w:rsid w:val="00544E29"/>
    <w:rsid w:val="005A3522"/>
    <w:rsid w:val="005D1B5D"/>
    <w:rsid w:val="005D2931"/>
    <w:rsid w:val="005F0A80"/>
    <w:rsid w:val="005F1F4C"/>
    <w:rsid w:val="005F1F93"/>
    <w:rsid w:val="005F2E78"/>
    <w:rsid w:val="005F6AA1"/>
    <w:rsid w:val="00601BEA"/>
    <w:rsid w:val="00602016"/>
    <w:rsid w:val="00605BBE"/>
    <w:rsid w:val="00612051"/>
    <w:rsid w:val="00631EC5"/>
    <w:rsid w:val="006759DE"/>
    <w:rsid w:val="00682143"/>
    <w:rsid w:val="00687377"/>
    <w:rsid w:val="006A265D"/>
    <w:rsid w:val="006F3287"/>
    <w:rsid w:val="00700ADA"/>
    <w:rsid w:val="00731CA5"/>
    <w:rsid w:val="00732486"/>
    <w:rsid w:val="00764FC4"/>
    <w:rsid w:val="007668F7"/>
    <w:rsid w:val="0077219A"/>
    <w:rsid w:val="00776DDF"/>
    <w:rsid w:val="00783EAE"/>
    <w:rsid w:val="00795873"/>
    <w:rsid w:val="00796D10"/>
    <w:rsid w:val="00804BCF"/>
    <w:rsid w:val="00826434"/>
    <w:rsid w:val="008615AF"/>
    <w:rsid w:val="008D668C"/>
    <w:rsid w:val="008E3655"/>
    <w:rsid w:val="009074F0"/>
    <w:rsid w:val="00913C74"/>
    <w:rsid w:val="00916F66"/>
    <w:rsid w:val="00926D2B"/>
    <w:rsid w:val="00933D06"/>
    <w:rsid w:val="00965F78"/>
    <w:rsid w:val="00966179"/>
    <w:rsid w:val="00972D2E"/>
    <w:rsid w:val="00977ACC"/>
    <w:rsid w:val="00996B38"/>
    <w:rsid w:val="009A373E"/>
    <w:rsid w:val="009A4130"/>
    <w:rsid w:val="009E4D5D"/>
    <w:rsid w:val="009F1F74"/>
    <w:rsid w:val="009F5424"/>
    <w:rsid w:val="009F6179"/>
    <w:rsid w:val="00A355F0"/>
    <w:rsid w:val="00A66A31"/>
    <w:rsid w:val="00AA47A4"/>
    <w:rsid w:val="00AB0155"/>
    <w:rsid w:val="00AB5509"/>
    <w:rsid w:val="00AC1621"/>
    <w:rsid w:val="00B03B99"/>
    <w:rsid w:val="00B118BC"/>
    <w:rsid w:val="00B3575C"/>
    <w:rsid w:val="00B4370A"/>
    <w:rsid w:val="00B63052"/>
    <w:rsid w:val="00B64580"/>
    <w:rsid w:val="00B71358"/>
    <w:rsid w:val="00B72702"/>
    <w:rsid w:val="00B7689D"/>
    <w:rsid w:val="00B90902"/>
    <w:rsid w:val="00B92235"/>
    <w:rsid w:val="00B92FE8"/>
    <w:rsid w:val="00BA4F27"/>
    <w:rsid w:val="00BB3499"/>
    <w:rsid w:val="00BB5F71"/>
    <w:rsid w:val="00BD6623"/>
    <w:rsid w:val="00BE0347"/>
    <w:rsid w:val="00C04389"/>
    <w:rsid w:val="00C05377"/>
    <w:rsid w:val="00C32C33"/>
    <w:rsid w:val="00C501EE"/>
    <w:rsid w:val="00C82EED"/>
    <w:rsid w:val="00C83B79"/>
    <w:rsid w:val="00CA7FDA"/>
    <w:rsid w:val="00CC2D92"/>
    <w:rsid w:val="00CE004F"/>
    <w:rsid w:val="00CF0E37"/>
    <w:rsid w:val="00CF7E73"/>
    <w:rsid w:val="00D00411"/>
    <w:rsid w:val="00D064BA"/>
    <w:rsid w:val="00D413F4"/>
    <w:rsid w:val="00D55FA3"/>
    <w:rsid w:val="00D6738D"/>
    <w:rsid w:val="00D91D66"/>
    <w:rsid w:val="00DF5D2A"/>
    <w:rsid w:val="00DF7916"/>
    <w:rsid w:val="00E13945"/>
    <w:rsid w:val="00E4094C"/>
    <w:rsid w:val="00F15F15"/>
    <w:rsid w:val="00F941C1"/>
    <w:rsid w:val="00F962E9"/>
    <w:rsid w:val="00FB4865"/>
    <w:rsid w:val="00FB57CD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28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626"/>
    <w:pPr>
      <w:ind w:left="720"/>
    </w:pPr>
  </w:style>
  <w:style w:type="paragraph" w:styleId="Header">
    <w:name w:val="header"/>
    <w:basedOn w:val="Normal"/>
    <w:link w:val="HeaderChar"/>
    <w:rsid w:val="005F1F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1F4C"/>
    <w:rPr>
      <w:sz w:val="24"/>
      <w:szCs w:val="24"/>
    </w:rPr>
  </w:style>
  <w:style w:type="paragraph" w:styleId="Footer">
    <w:name w:val="footer"/>
    <w:basedOn w:val="Normal"/>
    <w:link w:val="FooterChar"/>
    <w:rsid w:val="005F1F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1F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28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626"/>
    <w:pPr>
      <w:ind w:left="720"/>
    </w:pPr>
  </w:style>
  <w:style w:type="paragraph" w:styleId="Header">
    <w:name w:val="header"/>
    <w:basedOn w:val="Normal"/>
    <w:link w:val="HeaderChar"/>
    <w:rsid w:val="005F1F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1F4C"/>
    <w:rPr>
      <w:sz w:val="24"/>
      <w:szCs w:val="24"/>
    </w:rPr>
  </w:style>
  <w:style w:type="paragraph" w:styleId="Footer">
    <w:name w:val="footer"/>
    <w:basedOn w:val="Normal"/>
    <w:link w:val="FooterChar"/>
    <w:rsid w:val="005F1F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1F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forsythe\Application%20Data\Microsoft\Templates\city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3D0A-AE83-44BD-AC57-BDB8EB1E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cityltrhd.dot</Template>
  <TotalTime>6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STUDY SESSION</vt:lpstr>
    </vt:vector>
  </TitlesOfParts>
  <Company>City of University City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STUDY SESSION</dc:title>
  <dc:creator>Leisha Forsythe</dc:creator>
  <cp:lastModifiedBy>LaRette Reese</cp:lastModifiedBy>
  <cp:revision>4</cp:revision>
  <cp:lastPrinted>2015-04-16T15:38:00Z</cp:lastPrinted>
  <dcterms:created xsi:type="dcterms:W3CDTF">2018-01-13T20:33:00Z</dcterms:created>
  <dcterms:modified xsi:type="dcterms:W3CDTF">2018-02-08T23:53:00Z</dcterms:modified>
</cp:coreProperties>
</file>